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5F2F" w:rsidRDefault="009B5F2F">
      <w:pPr>
        <w:pStyle w:val="New"/>
        <w:rPr>
          <w:rFonts w:ascii="仿宋" w:eastAsia="仿宋" w:hAnsi="仿宋" w:cs="仿宋"/>
          <w:spacing w:val="10"/>
          <w:sz w:val="32"/>
          <w:szCs w:val="32"/>
        </w:rPr>
      </w:pPr>
      <w:r>
        <w:rPr>
          <w:rFonts w:ascii="仿宋" w:eastAsia="仿宋" w:hAnsi="仿宋" w:cs="仿宋" w:hint="eastAsia"/>
          <w:spacing w:val="10"/>
          <w:sz w:val="32"/>
          <w:szCs w:val="32"/>
        </w:rPr>
        <w:t>附件</w:t>
      </w:r>
      <w:r>
        <w:rPr>
          <w:rFonts w:ascii="仿宋" w:eastAsia="仿宋" w:hAnsi="仿宋" w:cs="仿宋"/>
          <w:spacing w:val="10"/>
          <w:sz w:val="32"/>
          <w:szCs w:val="32"/>
        </w:rPr>
        <w:t>6</w:t>
      </w:r>
    </w:p>
    <w:p w:rsidR="009B5F2F" w:rsidRDefault="009B5F2F">
      <w:pPr>
        <w:pStyle w:val="New"/>
        <w:tabs>
          <w:tab w:val="left" w:pos="4410"/>
        </w:tabs>
        <w:spacing w:line="60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44"/>
          <w:szCs w:val="44"/>
        </w:rPr>
        <w:t>福建省总工会职工大病补助申请表</w:t>
      </w:r>
    </w:p>
    <w:p w:rsidR="009B5F2F" w:rsidRDefault="009B5F2F" w:rsidP="00A106B5">
      <w:pPr>
        <w:pStyle w:val="NewNewNewNewNew"/>
        <w:tabs>
          <w:tab w:val="left" w:pos="1620"/>
        </w:tabs>
        <w:spacing w:line="1000" w:lineRule="exact"/>
        <w:ind w:leftChars="-250" w:left="31680" w:right="-709"/>
        <w:rPr>
          <w:rFonts w:eastAsia="仿宋_GB2312"/>
          <w:b/>
          <w:bCs/>
          <w:spacing w:val="10"/>
          <w:sz w:val="28"/>
          <w:szCs w:val="28"/>
        </w:rPr>
      </w:pPr>
      <w:r>
        <w:rPr>
          <w:rFonts w:eastAsia="仿宋_GB2312" w:cs="仿宋_GB2312" w:hint="eastAsia"/>
          <w:b/>
          <w:bCs/>
          <w:spacing w:val="10"/>
          <w:sz w:val="28"/>
          <w:szCs w:val="28"/>
        </w:rPr>
        <w:t xml:space="preserve">单位编号：　</w:t>
      </w:r>
      <w:r>
        <w:rPr>
          <w:rFonts w:eastAsia="仿宋_GB2312"/>
          <w:b/>
          <w:bCs/>
          <w:spacing w:val="10"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pacing w:val="10"/>
          <w:sz w:val="28"/>
          <w:szCs w:val="28"/>
        </w:rPr>
        <w:t>申请单位（工会公章）：</w:t>
      </w:r>
      <w:r>
        <w:rPr>
          <w:rFonts w:eastAsia="仿宋_GB2312"/>
          <w:b/>
          <w:bCs/>
          <w:spacing w:val="10"/>
          <w:sz w:val="28"/>
          <w:szCs w:val="28"/>
        </w:rPr>
        <w:t xml:space="preserve">     </w:t>
      </w:r>
      <w:r>
        <w:rPr>
          <w:rFonts w:eastAsia="仿宋_GB2312" w:cs="仿宋_GB2312" w:hint="eastAsia"/>
          <w:b/>
          <w:bCs/>
          <w:spacing w:val="10"/>
          <w:sz w:val="28"/>
          <w:szCs w:val="28"/>
        </w:rPr>
        <w:t>大病补助编号：</w:t>
      </w:r>
      <w:r>
        <w:rPr>
          <w:rFonts w:eastAsia="仿宋_GB2312"/>
          <w:b/>
          <w:bCs/>
          <w:spacing w:val="10"/>
          <w:sz w:val="28"/>
          <w:szCs w:val="28"/>
        </w:rPr>
        <w:t xml:space="preserve">    </w:t>
      </w:r>
      <w:r>
        <w:rPr>
          <w:rFonts w:eastAsia="仿宋_GB2312" w:cs="仿宋_GB2312" w:hint="eastAsia"/>
          <w:b/>
          <w:bCs/>
          <w:spacing w:val="10"/>
          <w:sz w:val="28"/>
          <w:szCs w:val="28"/>
        </w:rPr>
        <w:t>年</w:t>
      </w:r>
      <w:r>
        <w:rPr>
          <w:rFonts w:eastAsia="仿宋_GB2312"/>
          <w:b/>
          <w:bCs/>
          <w:spacing w:val="10"/>
          <w:sz w:val="28"/>
          <w:szCs w:val="28"/>
        </w:rPr>
        <w:t xml:space="preserve">    </w:t>
      </w:r>
      <w:r>
        <w:rPr>
          <w:rFonts w:eastAsia="仿宋_GB2312" w:cs="仿宋_GB2312" w:hint="eastAsia"/>
          <w:b/>
          <w:bCs/>
          <w:spacing w:val="10"/>
          <w:sz w:val="28"/>
          <w:szCs w:val="28"/>
        </w:rPr>
        <w:t>号</w:t>
      </w:r>
      <w:r>
        <w:rPr>
          <w:rFonts w:eastAsia="仿宋_GB2312"/>
          <w:b/>
          <w:bCs/>
          <w:spacing w:val="10"/>
          <w:sz w:val="28"/>
          <w:szCs w:val="28"/>
        </w:rPr>
        <w:t xml:space="preserve"> </w:t>
      </w:r>
    </w:p>
    <w:tbl>
      <w:tblPr>
        <w:tblW w:w="10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492"/>
        <w:gridCol w:w="1270"/>
        <w:gridCol w:w="1220"/>
        <w:gridCol w:w="1450"/>
        <w:gridCol w:w="999"/>
        <w:gridCol w:w="266"/>
        <w:gridCol w:w="1140"/>
        <w:gridCol w:w="1110"/>
        <w:gridCol w:w="1225"/>
      </w:tblGrid>
      <w:tr w:rsidR="009B5F2F" w:rsidRPr="008A35B3">
        <w:trPr>
          <w:trHeight w:val="627"/>
        </w:trPr>
        <w:tc>
          <w:tcPr>
            <w:tcW w:w="848" w:type="dxa"/>
            <w:vMerge w:val="restart"/>
            <w:vAlign w:val="center"/>
          </w:tcPr>
          <w:p w:rsidR="009B5F2F" w:rsidRDefault="009B5F2F">
            <w:pPr>
              <w:pStyle w:val="NewNewNewNewNew"/>
              <w:spacing w:line="440" w:lineRule="exact"/>
              <w:jc w:val="center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申</w:t>
            </w:r>
          </w:p>
          <w:p w:rsidR="009B5F2F" w:rsidRDefault="009B5F2F">
            <w:pPr>
              <w:pStyle w:val="NewNewNewNewNew"/>
              <w:spacing w:line="440" w:lineRule="exact"/>
              <w:jc w:val="center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请</w:t>
            </w:r>
          </w:p>
          <w:p w:rsidR="009B5F2F" w:rsidRDefault="009B5F2F">
            <w:pPr>
              <w:pStyle w:val="NewNewNewNewNew"/>
              <w:spacing w:line="440" w:lineRule="exact"/>
              <w:jc w:val="center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人</w:t>
            </w:r>
          </w:p>
          <w:p w:rsidR="009B5F2F" w:rsidRDefault="009B5F2F">
            <w:pPr>
              <w:pStyle w:val="NewNewNewNewNew"/>
              <w:spacing w:line="440" w:lineRule="exact"/>
              <w:jc w:val="center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情</w:t>
            </w:r>
          </w:p>
          <w:p w:rsidR="009B5F2F" w:rsidRDefault="009B5F2F">
            <w:pPr>
              <w:pStyle w:val="NewNewNewNewNew"/>
              <w:spacing w:line="440" w:lineRule="exact"/>
              <w:jc w:val="center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况</w:t>
            </w:r>
          </w:p>
        </w:tc>
        <w:tc>
          <w:tcPr>
            <w:tcW w:w="9172" w:type="dxa"/>
            <w:gridSpan w:val="9"/>
            <w:vAlign w:val="center"/>
          </w:tcPr>
          <w:p w:rsidR="009B5F2F" w:rsidRDefault="009B5F2F">
            <w:pPr>
              <w:pStyle w:val="NewNewNewNewNew"/>
              <w:spacing w:line="600" w:lineRule="exact"/>
              <w:jc w:val="left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 xml:space="preserve">姓名：　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性别：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年龄：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身份证号：</w:t>
            </w:r>
            <w:r>
              <w:rPr>
                <w:rFonts w:eastAsia="仿宋_GB2312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</w:t>
            </w:r>
          </w:p>
        </w:tc>
      </w:tr>
      <w:tr w:rsidR="009B5F2F" w:rsidRPr="008A35B3">
        <w:trPr>
          <w:trHeight w:val="288"/>
        </w:trPr>
        <w:tc>
          <w:tcPr>
            <w:tcW w:w="848" w:type="dxa"/>
            <w:vMerge/>
            <w:vAlign w:val="center"/>
          </w:tcPr>
          <w:p w:rsidR="009B5F2F" w:rsidRDefault="009B5F2F">
            <w:pPr>
              <w:pStyle w:val="NewNewNewNewNew"/>
              <w:spacing w:line="600" w:lineRule="exact"/>
              <w:jc w:val="center"/>
              <w:rPr>
                <w:rFonts w:ascii="仿宋_GB2312" w:eastAsia="仿宋_GB2312"/>
                <w:spacing w:val="10"/>
                <w:sz w:val="24"/>
                <w:szCs w:val="24"/>
              </w:rPr>
            </w:pPr>
          </w:p>
        </w:tc>
        <w:tc>
          <w:tcPr>
            <w:tcW w:w="9172" w:type="dxa"/>
            <w:gridSpan w:val="9"/>
          </w:tcPr>
          <w:p w:rsidR="009B5F2F" w:rsidRDefault="009B5F2F">
            <w:pPr>
              <w:pStyle w:val="NewNewNewNewNew"/>
              <w:spacing w:line="600" w:lineRule="exac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医院（等级）：</w:t>
            </w:r>
          </w:p>
        </w:tc>
      </w:tr>
      <w:tr w:rsidR="009B5F2F" w:rsidRPr="008A35B3">
        <w:trPr>
          <w:trHeight w:val="283"/>
        </w:trPr>
        <w:tc>
          <w:tcPr>
            <w:tcW w:w="848" w:type="dxa"/>
            <w:vMerge/>
            <w:vAlign w:val="center"/>
          </w:tcPr>
          <w:p w:rsidR="009B5F2F" w:rsidRDefault="009B5F2F">
            <w:pPr>
              <w:pStyle w:val="NewNewNewNewNew"/>
              <w:spacing w:line="600" w:lineRule="exact"/>
              <w:jc w:val="center"/>
              <w:rPr>
                <w:rFonts w:ascii="仿宋_GB2312" w:eastAsia="仿宋_GB2312"/>
                <w:spacing w:val="10"/>
                <w:sz w:val="24"/>
                <w:szCs w:val="24"/>
              </w:rPr>
            </w:pPr>
          </w:p>
        </w:tc>
        <w:tc>
          <w:tcPr>
            <w:tcW w:w="5431" w:type="dxa"/>
            <w:gridSpan w:val="5"/>
            <w:tcBorders>
              <w:right w:val="nil"/>
            </w:tcBorders>
            <w:vAlign w:val="center"/>
          </w:tcPr>
          <w:p w:rsidR="009B5F2F" w:rsidRDefault="009B5F2F">
            <w:pPr>
              <w:pStyle w:val="NewNewNewNewNew"/>
              <w:spacing w:line="600" w:lineRule="exac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家庭住址：</w:t>
            </w:r>
          </w:p>
        </w:tc>
        <w:tc>
          <w:tcPr>
            <w:tcW w:w="3741" w:type="dxa"/>
            <w:gridSpan w:val="4"/>
            <w:tcBorders>
              <w:left w:val="nil"/>
            </w:tcBorders>
            <w:vAlign w:val="center"/>
          </w:tcPr>
          <w:p w:rsidR="009B5F2F" w:rsidRDefault="009B5F2F">
            <w:pPr>
              <w:pStyle w:val="NewNewNewNewNew"/>
              <w:spacing w:line="600" w:lineRule="exac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联系电话：</w:t>
            </w:r>
          </w:p>
        </w:tc>
      </w:tr>
      <w:tr w:rsidR="009B5F2F" w:rsidRPr="008A35B3">
        <w:trPr>
          <w:trHeight w:val="284"/>
        </w:trPr>
        <w:tc>
          <w:tcPr>
            <w:tcW w:w="848" w:type="dxa"/>
            <w:vMerge/>
            <w:vAlign w:val="center"/>
          </w:tcPr>
          <w:p w:rsidR="009B5F2F" w:rsidRDefault="009B5F2F">
            <w:pPr>
              <w:pStyle w:val="NewNewNewNewNew"/>
              <w:spacing w:line="600" w:lineRule="exact"/>
              <w:jc w:val="center"/>
              <w:rPr>
                <w:rFonts w:ascii="仿宋_GB2312" w:eastAsia="仿宋_GB2312"/>
                <w:spacing w:val="10"/>
                <w:sz w:val="24"/>
                <w:szCs w:val="24"/>
              </w:rPr>
            </w:pPr>
          </w:p>
        </w:tc>
        <w:tc>
          <w:tcPr>
            <w:tcW w:w="9172" w:type="dxa"/>
            <w:gridSpan w:val="9"/>
          </w:tcPr>
          <w:p w:rsidR="009B5F2F" w:rsidRDefault="009B5F2F">
            <w:pPr>
              <w:pStyle w:val="NewNewNewNewNew"/>
              <w:spacing w:line="600" w:lineRule="exac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申请人银行帐号：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开户行名称：</w:t>
            </w:r>
          </w:p>
        </w:tc>
      </w:tr>
      <w:tr w:rsidR="009B5F2F" w:rsidRPr="008A35B3">
        <w:trPr>
          <w:trHeight w:val="617"/>
        </w:trPr>
        <w:tc>
          <w:tcPr>
            <w:tcW w:w="848" w:type="dxa"/>
            <w:vAlign w:val="center"/>
          </w:tcPr>
          <w:p w:rsidR="009B5F2F" w:rsidRDefault="009B5F2F">
            <w:pPr>
              <w:pStyle w:val="NewNewNewNewNew"/>
              <w:widowControl/>
              <w:spacing w:line="440" w:lineRule="exact"/>
              <w:jc w:val="center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所在</w:t>
            </w:r>
          </w:p>
          <w:p w:rsidR="009B5F2F" w:rsidRDefault="009B5F2F">
            <w:pPr>
              <w:pStyle w:val="NewNewNewNewNew"/>
              <w:widowControl/>
              <w:spacing w:line="440" w:lineRule="exact"/>
              <w:jc w:val="center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工会</w:t>
            </w:r>
          </w:p>
          <w:p w:rsidR="009B5F2F" w:rsidRDefault="009B5F2F">
            <w:pPr>
              <w:pStyle w:val="NewNewNewNewNew"/>
              <w:widowControl/>
              <w:spacing w:line="440" w:lineRule="exact"/>
              <w:jc w:val="center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意见</w:t>
            </w:r>
          </w:p>
        </w:tc>
        <w:tc>
          <w:tcPr>
            <w:tcW w:w="9172" w:type="dxa"/>
            <w:gridSpan w:val="9"/>
          </w:tcPr>
          <w:p w:rsidR="009B5F2F" w:rsidRDefault="009B5F2F">
            <w:pPr>
              <w:pStyle w:val="NewNewNewNewNew"/>
              <w:widowControl/>
              <w:spacing w:line="600" w:lineRule="exact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工会主席（签章）：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</w:t>
            </w:r>
          </w:p>
        </w:tc>
      </w:tr>
      <w:tr w:rsidR="009B5F2F" w:rsidRPr="008A35B3">
        <w:trPr>
          <w:trHeight w:val="283"/>
        </w:trPr>
        <w:tc>
          <w:tcPr>
            <w:tcW w:w="10020" w:type="dxa"/>
            <w:gridSpan w:val="10"/>
            <w:vAlign w:val="center"/>
          </w:tcPr>
          <w:p w:rsidR="009B5F2F" w:rsidRDefault="009B5F2F">
            <w:pPr>
              <w:pStyle w:val="NewNewNewNewNew"/>
              <w:spacing w:line="600" w:lineRule="exact"/>
              <w:jc w:val="center"/>
              <w:rPr>
                <w:rFonts w:ascii="仿宋_GB2312" w:eastAsia="仿宋_GB2312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10"/>
                <w:sz w:val="24"/>
                <w:szCs w:val="24"/>
              </w:rPr>
              <w:t>以下由省职工服务中心填写</w:t>
            </w:r>
          </w:p>
        </w:tc>
      </w:tr>
      <w:tr w:rsidR="009B5F2F" w:rsidRPr="008A35B3">
        <w:trPr>
          <w:trHeight w:val="283"/>
        </w:trPr>
        <w:tc>
          <w:tcPr>
            <w:tcW w:w="2610" w:type="dxa"/>
            <w:gridSpan w:val="3"/>
            <w:vAlign w:val="center"/>
          </w:tcPr>
          <w:p w:rsidR="009B5F2F" w:rsidRDefault="009B5F2F" w:rsidP="009B5F2F">
            <w:pPr>
              <w:pStyle w:val="New"/>
              <w:spacing w:line="380" w:lineRule="exact"/>
              <w:ind w:firstLineChars="50" w:firstLine="31680"/>
              <w:jc w:val="center"/>
              <w:rPr>
                <w:rFonts w:ascii="仿宋_GB2312" w:eastAsia="仿宋_GB2312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已补助金额</w:t>
            </w:r>
          </w:p>
        </w:tc>
        <w:tc>
          <w:tcPr>
            <w:tcW w:w="7410" w:type="dxa"/>
            <w:gridSpan w:val="7"/>
            <w:vAlign w:val="center"/>
          </w:tcPr>
          <w:p w:rsidR="009B5F2F" w:rsidRDefault="009B5F2F">
            <w:pPr>
              <w:pStyle w:val="New"/>
              <w:spacing w:line="380" w:lineRule="exact"/>
              <w:jc w:val="left"/>
              <w:rPr>
                <w:rFonts w:ascii="仿宋_GB2312" w:eastAsia="仿宋_GB2312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万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仟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佰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拾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元（</w:t>
            </w:r>
            <w:r>
              <w:rPr>
                <w:rFonts w:ascii="Arial" w:eastAsia="仿宋_GB2312" w:hAnsi="Arial" w:cs="Arial"/>
                <w:spacing w:val="10"/>
                <w:sz w:val="24"/>
                <w:szCs w:val="24"/>
              </w:rPr>
              <w:t xml:space="preserve">¥         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）</w:t>
            </w:r>
          </w:p>
        </w:tc>
      </w:tr>
      <w:tr w:rsidR="009B5F2F" w:rsidRPr="008A35B3">
        <w:trPr>
          <w:trHeight w:val="506"/>
        </w:trPr>
        <w:tc>
          <w:tcPr>
            <w:tcW w:w="1340" w:type="dxa"/>
            <w:gridSpan w:val="2"/>
            <w:vAlign w:val="center"/>
          </w:tcPr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住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院</w:t>
            </w:r>
          </w:p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总费用</w:t>
            </w:r>
          </w:p>
        </w:tc>
        <w:tc>
          <w:tcPr>
            <w:tcW w:w="1270" w:type="dxa"/>
            <w:vAlign w:val="center"/>
          </w:tcPr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住院医保目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录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内</w:t>
            </w:r>
          </w:p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费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用</w:t>
            </w:r>
          </w:p>
        </w:tc>
        <w:tc>
          <w:tcPr>
            <w:tcW w:w="1220" w:type="dxa"/>
            <w:vAlign w:val="center"/>
          </w:tcPr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住院医保目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录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内</w:t>
            </w:r>
          </w:p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统筹支付</w:t>
            </w:r>
          </w:p>
        </w:tc>
        <w:tc>
          <w:tcPr>
            <w:tcW w:w="1450" w:type="dxa"/>
            <w:vAlign w:val="center"/>
          </w:tcPr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住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院医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保</w:t>
            </w:r>
          </w:p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目录内个人</w:t>
            </w:r>
          </w:p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自付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费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用</w:t>
            </w:r>
          </w:p>
        </w:tc>
        <w:tc>
          <w:tcPr>
            <w:tcW w:w="1265" w:type="dxa"/>
            <w:gridSpan w:val="2"/>
            <w:vAlign w:val="center"/>
          </w:tcPr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职工医疗互助累计补助金额</w:t>
            </w:r>
          </w:p>
        </w:tc>
        <w:tc>
          <w:tcPr>
            <w:tcW w:w="1140" w:type="dxa"/>
            <w:vAlign w:val="center"/>
          </w:tcPr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累计净自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付</w:t>
            </w:r>
          </w:p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金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额</w:t>
            </w:r>
          </w:p>
        </w:tc>
        <w:tc>
          <w:tcPr>
            <w:tcW w:w="1110" w:type="dxa"/>
            <w:vAlign w:val="center"/>
          </w:tcPr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省总工会已补助金额</w:t>
            </w:r>
          </w:p>
        </w:tc>
        <w:tc>
          <w:tcPr>
            <w:tcW w:w="1225" w:type="dxa"/>
            <w:vAlign w:val="center"/>
          </w:tcPr>
          <w:p w:rsidR="009B5F2F" w:rsidRDefault="009B5F2F">
            <w:pPr>
              <w:pStyle w:val="NewNewNewNewNew"/>
              <w:spacing w:line="360" w:lineRule="exact"/>
              <w:jc w:val="center"/>
              <w:rPr>
                <w:rFonts w:ascii="仿宋_GB2312" w:eastAsia="仿宋_GB2312" w:cs="仿宋_GB2312"/>
                <w:spacing w:val="1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10"/>
                <w:sz w:val="22"/>
                <w:szCs w:val="22"/>
              </w:rPr>
              <w:t>农民工、环卫工人上浮</w:t>
            </w:r>
            <w:r>
              <w:rPr>
                <w:rFonts w:ascii="仿宋_GB2312" w:eastAsia="仿宋_GB2312" w:cs="仿宋_GB2312"/>
                <w:spacing w:val="10"/>
                <w:sz w:val="22"/>
                <w:szCs w:val="22"/>
              </w:rPr>
              <w:t>30%</w:t>
            </w:r>
          </w:p>
        </w:tc>
      </w:tr>
      <w:tr w:rsidR="009B5F2F" w:rsidRPr="008A35B3">
        <w:trPr>
          <w:trHeight w:val="283"/>
        </w:trPr>
        <w:tc>
          <w:tcPr>
            <w:tcW w:w="1340" w:type="dxa"/>
            <w:gridSpan w:val="2"/>
            <w:vAlign w:val="center"/>
          </w:tcPr>
          <w:p w:rsidR="009B5F2F" w:rsidRDefault="009B5F2F">
            <w:pPr>
              <w:pStyle w:val="NewNewNewNewNew"/>
              <w:spacing w:line="600" w:lineRule="exact"/>
              <w:jc w:val="righ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元</w:t>
            </w:r>
          </w:p>
        </w:tc>
        <w:tc>
          <w:tcPr>
            <w:tcW w:w="1270" w:type="dxa"/>
            <w:vAlign w:val="bottom"/>
          </w:tcPr>
          <w:p w:rsidR="009B5F2F" w:rsidRDefault="009B5F2F">
            <w:pPr>
              <w:pStyle w:val="NewNewNewNewNew"/>
              <w:spacing w:line="600" w:lineRule="exact"/>
              <w:jc w:val="righ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元</w:t>
            </w:r>
          </w:p>
        </w:tc>
        <w:tc>
          <w:tcPr>
            <w:tcW w:w="1220" w:type="dxa"/>
            <w:vAlign w:val="bottom"/>
          </w:tcPr>
          <w:p w:rsidR="009B5F2F" w:rsidRDefault="009B5F2F">
            <w:pPr>
              <w:pStyle w:val="NewNewNewNewNew"/>
              <w:spacing w:line="600" w:lineRule="exact"/>
              <w:jc w:val="righ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元</w:t>
            </w:r>
          </w:p>
        </w:tc>
        <w:tc>
          <w:tcPr>
            <w:tcW w:w="1450" w:type="dxa"/>
            <w:vAlign w:val="bottom"/>
          </w:tcPr>
          <w:p w:rsidR="009B5F2F" w:rsidRDefault="009B5F2F">
            <w:pPr>
              <w:pStyle w:val="NewNewNewNewNew"/>
              <w:spacing w:line="600" w:lineRule="exact"/>
              <w:jc w:val="righ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元</w:t>
            </w:r>
          </w:p>
        </w:tc>
        <w:tc>
          <w:tcPr>
            <w:tcW w:w="1265" w:type="dxa"/>
            <w:gridSpan w:val="2"/>
            <w:vAlign w:val="bottom"/>
          </w:tcPr>
          <w:p w:rsidR="009B5F2F" w:rsidRDefault="009B5F2F">
            <w:pPr>
              <w:pStyle w:val="NewNewNewNewNew"/>
              <w:spacing w:line="600" w:lineRule="exact"/>
              <w:jc w:val="righ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元</w:t>
            </w:r>
          </w:p>
        </w:tc>
        <w:tc>
          <w:tcPr>
            <w:tcW w:w="1140" w:type="dxa"/>
            <w:vAlign w:val="bottom"/>
          </w:tcPr>
          <w:p w:rsidR="009B5F2F" w:rsidRDefault="009B5F2F">
            <w:pPr>
              <w:pStyle w:val="NewNewNewNewNew"/>
              <w:spacing w:line="600" w:lineRule="exact"/>
              <w:jc w:val="righ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元</w:t>
            </w:r>
          </w:p>
        </w:tc>
        <w:tc>
          <w:tcPr>
            <w:tcW w:w="1110" w:type="dxa"/>
            <w:vAlign w:val="bottom"/>
          </w:tcPr>
          <w:p w:rsidR="009B5F2F" w:rsidRDefault="009B5F2F">
            <w:pPr>
              <w:pStyle w:val="NewNewNewNewNew"/>
              <w:spacing w:line="600" w:lineRule="exact"/>
              <w:jc w:val="righ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元</w:t>
            </w:r>
          </w:p>
        </w:tc>
        <w:tc>
          <w:tcPr>
            <w:tcW w:w="1225" w:type="dxa"/>
            <w:vAlign w:val="bottom"/>
          </w:tcPr>
          <w:p w:rsidR="009B5F2F" w:rsidRDefault="009B5F2F">
            <w:pPr>
              <w:pStyle w:val="NewNewNewNewNew"/>
              <w:spacing w:line="600" w:lineRule="exact"/>
              <w:jc w:val="righ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元</w:t>
            </w:r>
          </w:p>
        </w:tc>
      </w:tr>
      <w:tr w:rsidR="009B5F2F" w:rsidRPr="008A35B3">
        <w:trPr>
          <w:trHeight w:val="537"/>
        </w:trPr>
        <w:tc>
          <w:tcPr>
            <w:tcW w:w="2610" w:type="dxa"/>
            <w:gridSpan w:val="3"/>
            <w:vAlign w:val="center"/>
          </w:tcPr>
          <w:p w:rsidR="009B5F2F" w:rsidRDefault="009B5F2F">
            <w:pPr>
              <w:pStyle w:val="NewNewNewNewNew"/>
              <w:spacing w:line="600" w:lineRule="exac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本次补助金额</w:t>
            </w:r>
          </w:p>
        </w:tc>
        <w:tc>
          <w:tcPr>
            <w:tcW w:w="7410" w:type="dxa"/>
            <w:gridSpan w:val="7"/>
            <w:vAlign w:val="center"/>
          </w:tcPr>
          <w:p w:rsidR="009B5F2F" w:rsidRDefault="009B5F2F">
            <w:pPr>
              <w:pStyle w:val="NewNewNewNewNew"/>
              <w:spacing w:line="600" w:lineRule="exact"/>
              <w:rPr>
                <w:rFonts w:ascii="仿宋_GB2312" w:eastAsia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万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仟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佰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拾</w:t>
            </w:r>
            <w:r>
              <w:rPr>
                <w:rFonts w:asci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元（</w:t>
            </w:r>
            <w:r>
              <w:rPr>
                <w:rFonts w:ascii="Arial" w:eastAsia="仿宋_GB2312" w:hAnsi="Arial" w:cs="Arial"/>
                <w:spacing w:val="10"/>
                <w:sz w:val="24"/>
                <w:szCs w:val="24"/>
              </w:rPr>
              <w:t xml:space="preserve">¥             </w:t>
            </w: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）</w:t>
            </w:r>
          </w:p>
        </w:tc>
      </w:tr>
      <w:tr w:rsidR="009B5F2F" w:rsidRPr="008A35B3">
        <w:trPr>
          <w:trHeight w:val="643"/>
        </w:trPr>
        <w:tc>
          <w:tcPr>
            <w:tcW w:w="2610" w:type="dxa"/>
            <w:gridSpan w:val="3"/>
            <w:vAlign w:val="center"/>
          </w:tcPr>
          <w:p w:rsidR="009B5F2F" w:rsidRDefault="009B5F2F">
            <w:pPr>
              <w:pStyle w:val="New"/>
              <w:jc w:val="center"/>
            </w:pPr>
            <w:r>
              <w:rPr>
                <w:rFonts w:eastAsia="仿宋_GB2312" w:cs="仿宋_GB2312" w:hint="eastAsia"/>
                <w:sz w:val="24"/>
                <w:szCs w:val="24"/>
              </w:rPr>
              <w:t>初核</w:t>
            </w:r>
          </w:p>
        </w:tc>
        <w:tc>
          <w:tcPr>
            <w:tcW w:w="2670" w:type="dxa"/>
            <w:gridSpan w:val="2"/>
            <w:vAlign w:val="center"/>
          </w:tcPr>
          <w:p w:rsidR="009B5F2F" w:rsidRDefault="009B5F2F">
            <w:pPr>
              <w:pStyle w:val="New"/>
              <w:jc w:val="center"/>
            </w:pPr>
            <w:r>
              <w:rPr>
                <w:rFonts w:eastAsia="仿宋_GB2312" w:cs="仿宋_GB2312" w:hint="eastAsia"/>
                <w:sz w:val="24"/>
                <w:szCs w:val="24"/>
              </w:rPr>
              <w:t>复核</w:t>
            </w:r>
          </w:p>
        </w:tc>
        <w:tc>
          <w:tcPr>
            <w:tcW w:w="2405" w:type="dxa"/>
            <w:gridSpan w:val="3"/>
            <w:vAlign w:val="center"/>
          </w:tcPr>
          <w:p w:rsidR="009B5F2F" w:rsidRDefault="009B5F2F">
            <w:pPr>
              <w:pStyle w:val="New"/>
              <w:jc w:val="center"/>
            </w:pPr>
            <w:r>
              <w:rPr>
                <w:rFonts w:eastAsia="仿宋_GB2312" w:cs="仿宋_GB2312" w:hint="eastAsia"/>
                <w:sz w:val="24"/>
                <w:szCs w:val="24"/>
              </w:rPr>
              <w:t>会计审核</w:t>
            </w:r>
          </w:p>
        </w:tc>
        <w:tc>
          <w:tcPr>
            <w:tcW w:w="2335" w:type="dxa"/>
            <w:gridSpan w:val="2"/>
            <w:vAlign w:val="center"/>
          </w:tcPr>
          <w:p w:rsidR="009B5F2F" w:rsidRDefault="009B5F2F">
            <w:pPr>
              <w:pStyle w:val="New"/>
              <w:jc w:val="center"/>
            </w:pPr>
            <w:r>
              <w:rPr>
                <w:rFonts w:eastAsia="仿宋_GB2312" w:cs="仿宋_GB2312" w:hint="eastAsia"/>
                <w:sz w:val="24"/>
                <w:szCs w:val="24"/>
              </w:rPr>
              <w:t>审批</w:t>
            </w:r>
          </w:p>
        </w:tc>
      </w:tr>
      <w:tr w:rsidR="009B5F2F" w:rsidRPr="008A35B3">
        <w:trPr>
          <w:trHeight w:val="1300"/>
        </w:trPr>
        <w:tc>
          <w:tcPr>
            <w:tcW w:w="2610" w:type="dxa"/>
            <w:gridSpan w:val="3"/>
          </w:tcPr>
          <w:p w:rsidR="009B5F2F" w:rsidRDefault="009B5F2F">
            <w:pPr>
              <w:pStyle w:val="New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:rsidR="009B5F2F" w:rsidRDefault="009B5F2F">
            <w:pPr>
              <w:pStyle w:val="New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5" w:type="dxa"/>
            <w:gridSpan w:val="3"/>
          </w:tcPr>
          <w:p w:rsidR="009B5F2F" w:rsidRDefault="009B5F2F">
            <w:pPr>
              <w:pStyle w:val="New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9B5F2F" w:rsidRDefault="009B5F2F">
            <w:pPr>
              <w:pStyle w:val="New"/>
              <w:rPr>
                <w:rFonts w:eastAsia="仿宋_GB2312"/>
                <w:sz w:val="24"/>
                <w:szCs w:val="24"/>
              </w:rPr>
            </w:pPr>
          </w:p>
        </w:tc>
      </w:tr>
    </w:tbl>
    <w:p w:rsidR="009B5F2F" w:rsidRDefault="009B5F2F">
      <w:pPr>
        <w:pStyle w:val="NewNewNewNew"/>
      </w:pPr>
    </w:p>
    <w:p w:rsidR="009B5F2F" w:rsidRDefault="009B5F2F">
      <w:pPr>
        <w:rPr>
          <w:rFonts w:ascii="黑体" w:eastAsia="黑体" w:hAnsi="黑体" w:cs="Times New Roman"/>
          <w:b/>
          <w:bCs/>
          <w:color w:val="333333"/>
          <w:spacing w:val="8"/>
          <w:sz w:val="44"/>
          <w:szCs w:val="44"/>
          <w:shd w:val="clear" w:color="auto" w:fill="FFFFFF"/>
        </w:rPr>
      </w:pPr>
    </w:p>
    <w:sectPr w:rsidR="009B5F2F" w:rsidSect="005A3EA9">
      <w:pgSz w:w="11906" w:h="16838"/>
      <w:pgMar w:top="850" w:right="1587" w:bottom="1361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70"/>
    <w:rsid w:val="00062E70"/>
    <w:rsid w:val="00255E81"/>
    <w:rsid w:val="0034093D"/>
    <w:rsid w:val="005A3EA9"/>
    <w:rsid w:val="005B2E4E"/>
    <w:rsid w:val="006F43E1"/>
    <w:rsid w:val="0072646E"/>
    <w:rsid w:val="0075524E"/>
    <w:rsid w:val="007924E0"/>
    <w:rsid w:val="007B1B40"/>
    <w:rsid w:val="008803D2"/>
    <w:rsid w:val="008A35B3"/>
    <w:rsid w:val="009B5F2F"/>
    <w:rsid w:val="00A106B5"/>
    <w:rsid w:val="00CD7955"/>
    <w:rsid w:val="00F27EBB"/>
    <w:rsid w:val="015666C8"/>
    <w:rsid w:val="021B3DDB"/>
    <w:rsid w:val="023D10C1"/>
    <w:rsid w:val="02ED3CD2"/>
    <w:rsid w:val="03BF2035"/>
    <w:rsid w:val="043D24F5"/>
    <w:rsid w:val="04625286"/>
    <w:rsid w:val="047F1A5B"/>
    <w:rsid w:val="050E436E"/>
    <w:rsid w:val="07DA5297"/>
    <w:rsid w:val="07F24AF9"/>
    <w:rsid w:val="09193FB7"/>
    <w:rsid w:val="0AE71238"/>
    <w:rsid w:val="0B055576"/>
    <w:rsid w:val="0BD8095B"/>
    <w:rsid w:val="0D206964"/>
    <w:rsid w:val="10834F54"/>
    <w:rsid w:val="11D60CB3"/>
    <w:rsid w:val="13031945"/>
    <w:rsid w:val="13DC1C32"/>
    <w:rsid w:val="152972E7"/>
    <w:rsid w:val="16252C0B"/>
    <w:rsid w:val="16D9240F"/>
    <w:rsid w:val="1A052780"/>
    <w:rsid w:val="1CCB2E45"/>
    <w:rsid w:val="1DFF4F3D"/>
    <w:rsid w:val="1F4E3D39"/>
    <w:rsid w:val="23C4452D"/>
    <w:rsid w:val="24801C84"/>
    <w:rsid w:val="25087151"/>
    <w:rsid w:val="26A243C2"/>
    <w:rsid w:val="26A6333D"/>
    <w:rsid w:val="280F116C"/>
    <w:rsid w:val="2A8B7F27"/>
    <w:rsid w:val="2C0D7DCD"/>
    <w:rsid w:val="2C1C68D6"/>
    <w:rsid w:val="2D83543C"/>
    <w:rsid w:val="2F2A7932"/>
    <w:rsid w:val="30794406"/>
    <w:rsid w:val="308025D6"/>
    <w:rsid w:val="30FF579E"/>
    <w:rsid w:val="35331933"/>
    <w:rsid w:val="357E5181"/>
    <w:rsid w:val="38302CD1"/>
    <w:rsid w:val="388873A6"/>
    <w:rsid w:val="3ACC7243"/>
    <w:rsid w:val="3B0703D9"/>
    <w:rsid w:val="3B7B31DE"/>
    <w:rsid w:val="3BB25593"/>
    <w:rsid w:val="3C97766E"/>
    <w:rsid w:val="3D5B4CDB"/>
    <w:rsid w:val="40A53772"/>
    <w:rsid w:val="45155745"/>
    <w:rsid w:val="47CE3903"/>
    <w:rsid w:val="47DE325E"/>
    <w:rsid w:val="4BA86FE3"/>
    <w:rsid w:val="4BFA5F7A"/>
    <w:rsid w:val="4D081EC4"/>
    <w:rsid w:val="4D6D5018"/>
    <w:rsid w:val="4EC11655"/>
    <w:rsid w:val="4EE60D27"/>
    <w:rsid w:val="50D215AE"/>
    <w:rsid w:val="52082C65"/>
    <w:rsid w:val="526245E9"/>
    <w:rsid w:val="54323629"/>
    <w:rsid w:val="5598299C"/>
    <w:rsid w:val="562B3EEA"/>
    <w:rsid w:val="57077AD7"/>
    <w:rsid w:val="58DC5D4B"/>
    <w:rsid w:val="59533284"/>
    <w:rsid w:val="5B2E25F7"/>
    <w:rsid w:val="5C3D536D"/>
    <w:rsid w:val="5EEE257B"/>
    <w:rsid w:val="5F004348"/>
    <w:rsid w:val="5F20040E"/>
    <w:rsid w:val="60FC5AE7"/>
    <w:rsid w:val="621E1B74"/>
    <w:rsid w:val="65851F42"/>
    <w:rsid w:val="6812798B"/>
    <w:rsid w:val="68AF2086"/>
    <w:rsid w:val="6A3B1ECB"/>
    <w:rsid w:val="6C0C05A0"/>
    <w:rsid w:val="6E132A77"/>
    <w:rsid w:val="6E9361A2"/>
    <w:rsid w:val="6EE7111E"/>
    <w:rsid w:val="6F482F14"/>
    <w:rsid w:val="718D0D42"/>
    <w:rsid w:val="72445210"/>
    <w:rsid w:val="737165A8"/>
    <w:rsid w:val="76115C45"/>
    <w:rsid w:val="7714648F"/>
    <w:rsid w:val="77B15391"/>
    <w:rsid w:val="780307D6"/>
    <w:rsid w:val="78152A89"/>
    <w:rsid w:val="7841028A"/>
    <w:rsid w:val="79632435"/>
    <w:rsid w:val="7E1D36F5"/>
    <w:rsid w:val="7E93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A9"/>
    <w:pPr>
      <w:widowControl w:val="0"/>
      <w:jc w:val="both"/>
    </w:pPr>
    <w:rPr>
      <w:rFonts w:ascii="??" w:hAnsi="??" w:cs="??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??" w:hAnsi="??" w:cs="??"/>
      <w:sz w:val="18"/>
      <w:szCs w:val="18"/>
    </w:rPr>
  </w:style>
  <w:style w:type="paragraph" w:styleId="Header">
    <w:name w:val="header"/>
    <w:basedOn w:val="Normal"/>
    <w:link w:val="HeaderChar"/>
    <w:uiPriority w:val="99"/>
    <w:rsid w:val="005A3E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??" w:hAnsi="??" w:cs="??"/>
      <w:sz w:val="18"/>
      <w:szCs w:val="18"/>
    </w:rPr>
  </w:style>
  <w:style w:type="character" w:styleId="Strong">
    <w:name w:val="Strong"/>
    <w:basedOn w:val="DefaultParagraphFont"/>
    <w:uiPriority w:val="99"/>
    <w:qFormat/>
    <w:rsid w:val="005A3EA9"/>
    <w:rPr>
      <w:b/>
      <w:bCs/>
    </w:rPr>
  </w:style>
  <w:style w:type="paragraph" w:customStyle="1" w:styleId="NewNewNewNewNewNewNewNewNewNewNewNewNewNewNewNewNewNewNewNewNewNewNewNewNewNewNewNewNewNew">
    <w:name w:val="正文 New New New New New New New New New New New New New New New New New New New New New New New New New New New New New New"/>
    <w:uiPriority w:val="99"/>
    <w:rsid w:val="005A3EA9"/>
    <w:pPr>
      <w:widowControl w:val="0"/>
      <w:jc w:val="both"/>
    </w:pPr>
    <w:rPr>
      <w:rFonts w:ascii="楷体_GB2312" w:eastAsia="楷体_GB2312" w:cs="楷体_GB2312"/>
      <w:spacing w:val="30"/>
      <w:sz w:val="44"/>
      <w:szCs w:val="44"/>
    </w:rPr>
  </w:style>
  <w:style w:type="paragraph" w:customStyle="1" w:styleId="NewNewNew">
    <w:name w:val="正文 New New New"/>
    <w:uiPriority w:val="99"/>
    <w:rsid w:val="005A3EA9"/>
    <w:pPr>
      <w:widowControl w:val="0"/>
      <w:jc w:val="both"/>
    </w:pPr>
    <w:rPr>
      <w:szCs w:val="21"/>
    </w:rPr>
  </w:style>
  <w:style w:type="paragraph" w:customStyle="1" w:styleId="New">
    <w:name w:val="正文 New"/>
    <w:uiPriority w:val="99"/>
    <w:rsid w:val="005A3EA9"/>
    <w:pPr>
      <w:widowControl w:val="0"/>
      <w:jc w:val="both"/>
    </w:pPr>
    <w:rPr>
      <w:szCs w:val="21"/>
    </w:rPr>
  </w:style>
  <w:style w:type="paragraph" w:customStyle="1" w:styleId="NewNewNewNewNew">
    <w:name w:val="正文 New New New New New"/>
    <w:uiPriority w:val="99"/>
    <w:rsid w:val="005A3EA9"/>
    <w:pPr>
      <w:widowControl w:val="0"/>
      <w:jc w:val="both"/>
    </w:pPr>
    <w:rPr>
      <w:szCs w:val="21"/>
    </w:rPr>
  </w:style>
  <w:style w:type="paragraph" w:customStyle="1" w:styleId="NewNewNewNew">
    <w:name w:val="正文 New New New New"/>
    <w:uiPriority w:val="99"/>
    <w:rsid w:val="005A3EA9"/>
    <w:pPr>
      <w:widowControl w:val="0"/>
      <w:jc w:val="both"/>
    </w:pPr>
    <w:rPr>
      <w:szCs w:val="21"/>
    </w:rPr>
  </w:style>
  <w:style w:type="character" w:customStyle="1" w:styleId="New0">
    <w:name w:val="超链接 New"/>
    <w:uiPriority w:val="99"/>
    <w:rsid w:val="005A3EA9"/>
    <w:rPr>
      <w:color w:val="0000FF"/>
      <w:u w:val="single"/>
    </w:rPr>
  </w:style>
  <w:style w:type="character" w:customStyle="1" w:styleId="font31">
    <w:name w:val="font31"/>
    <w:basedOn w:val="DefaultParagraphFont"/>
    <w:uiPriority w:val="99"/>
    <w:rsid w:val="005A3EA9"/>
    <w:rPr>
      <w:rFonts w:ascii="宋体" w:eastAsia="宋体" w:hAnsi="宋体" w:cs="宋体"/>
      <w:b/>
      <w:bCs/>
      <w:color w:val="000000"/>
      <w:sz w:val="48"/>
      <w:szCs w:val="48"/>
      <w:u w:val="none"/>
    </w:rPr>
  </w:style>
  <w:style w:type="character" w:customStyle="1" w:styleId="font61">
    <w:name w:val="font61"/>
    <w:basedOn w:val="DefaultParagraphFont"/>
    <w:uiPriority w:val="99"/>
    <w:rsid w:val="005A3EA9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uiPriority w:val="99"/>
    <w:rsid w:val="005A3EA9"/>
    <w:rPr>
      <w:rFonts w:ascii="仿宋" w:eastAsia="仿宋" w:hAnsi="仿宋" w:cs="仿宋"/>
      <w:color w:val="000000"/>
      <w:sz w:val="28"/>
      <w:szCs w:val="28"/>
      <w:u w:val="none"/>
    </w:rPr>
  </w:style>
  <w:style w:type="character" w:customStyle="1" w:styleId="font11">
    <w:name w:val="font11"/>
    <w:basedOn w:val="DefaultParagraphFont"/>
    <w:uiPriority w:val="99"/>
    <w:rsid w:val="005A3EA9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font51">
    <w:name w:val="font51"/>
    <w:basedOn w:val="DefaultParagraphFont"/>
    <w:uiPriority w:val="99"/>
    <w:rsid w:val="005A3EA9"/>
    <w:rPr>
      <w:rFonts w:ascii="仿宋" w:eastAsia="仿宋" w:hAnsi="仿宋" w:cs="仿宋"/>
      <w:color w:val="000000"/>
      <w:sz w:val="26"/>
      <w:szCs w:val="26"/>
      <w:u w:val="none"/>
    </w:rPr>
  </w:style>
  <w:style w:type="character" w:customStyle="1" w:styleId="font01">
    <w:name w:val="font01"/>
    <w:basedOn w:val="DefaultParagraphFont"/>
    <w:uiPriority w:val="99"/>
    <w:rsid w:val="005A3EA9"/>
    <w:rPr>
      <w:rFonts w:ascii="宋体" w:eastAsia="宋体" w:hAnsi="宋体" w:cs="宋体"/>
      <w:color w:val="00000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71</Words>
  <Characters>410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福建省职工服务中心</dc:title>
  <dc:subject/>
  <dc:creator>ye zi</dc:creator>
  <cp:keywords/>
  <dc:description/>
  <cp:lastModifiedBy>微软用户</cp:lastModifiedBy>
  <cp:revision>5</cp:revision>
  <cp:lastPrinted>2020-11-05T02:33:00Z</cp:lastPrinted>
  <dcterms:created xsi:type="dcterms:W3CDTF">2020-09-16T02:29:00Z</dcterms:created>
  <dcterms:modified xsi:type="dcterms:W3CDTF">2021-03-15T02:28:00Z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